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AB39F7" w14:textId="244352F4" w:rsidR="00FA4194" w:rsidRPr="00835398" w:rsidRDefault="003057BB" w:rsidP="00FA4194">
      <w:pPr>
        <w:ind w:left="708" w:firstLine="708"/>
        <w:rPr>
          <w:sz w:val="20"/>
          <w:szCs w:val="20"/>
        </w:rPr>
      </w:pPr>
      <w:r w:rsidRPr="0083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7D94" wp14:editId="0D6A6A77">
                <wp:simplePos x="0" y="0"/>
                <wp:positionH relativeFrom="column">
                  <wp:posOffset>3724275</wp:posOffset>
                </wp:positionH>
                <wp:positionV relativeFrom="paragraph">
                  <wp:posOffset>-600075</wp:posOffset>
                </wp:positionV>
                <wp:extent cx="1828800" cy="381000"/>
                <wp:effectExtent l="5715" t="5715" r="13335" b="133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1072" w14:textId="77777777" w:rsidR="00FA4194" w:rsidRPr="00835398" w:rsidRDefault="00FA4194" w:rsidP="00FA41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35398">
                              <w:rPr>
                                <w:sz w:val="12"/>
                                <w:szCs w:val="12"/>
                              </w:rPr>
                              <w:t>N° DE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C7D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25pt;margin-top:-47.25pt;width:2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">
                <v:textbox>
                  <w:txbxContent>
                    <w:p w14:paraId="3F8B1072" w14:textId="77777777" w:rsidR="00FA4194" w:rsidRPr="00835398" w:rsidRDefault="00FA4194" w:rsidP="00FA4194">
                      <w:pPr>
                        <w:rPr>
                          <w:sz w:val="12"/>
                          <w:szCs w:val="12"/>
                        </w:rPr>
                      </w:pPr>
                      <w:r w:rsidRPr="00835398">
                        <w:rPr>
                          <w:sz w:val="12"/>
                          <w:szCs w:val="12"/>
                        </w:rPr>
                        <w:t>N° DE LICENCE</w:t>
                      </w:r>
                    </w:p>
                  </w:txbxContent>
                </v:textbox>
              </v:shape>
            </w:pict>
          </mc:Fallback>
        </mc:AlternateContent>
      </w:r>
      <w:r w:rsidRPr="008353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30696" wp14:editId="2BA07A8A">
                <wp:simplePos x="0" y="0"/>
                <wp:positionH relativeFrom="column">
                  <wp:posOffset>3724275</wp:posOffset>
                </wp:positionH>
                <wp:positionV relativeFrom="paragraph">
                  <wp:posOffset>-179070</wp:posOffset>
                </wp:positionV>
                <wp:extent cx="1828800" cy="366395"/>
                <wp:effectExtent l="5715" t="7620" r="133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4E7A" w14:textId="77777777" w:rsidR="00FA4194" w:rsidRPr="003C1851" w:rsidRDefault="00FA4194" w:rsidP="00FA41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851">
                              <w:rPr>
                                <w:sz w:val="16"/>
                                <w:szCs w:val="16"/>
                              </w:rPr>
                              <w:t>VISA TRESORIER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0696" id="Text Box 2" o:spid="_x0000_s1027" type="#_x0000_t202" style="position:absolute;left:0;text-align:left;margin-left:293.25pt;margin-top:-14.1pt;width:2in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">
                <v:textbox>
                  <w:txbxContent>
                    <w:p w14:paraId="62FD4E7A" w14:textId="77777777" w:rsidR="00FA4194" w:rsidRPr="003C1851" w:rsidRDefault="00FA4194" w:rsidP="00FA4194">
                      <w:pPr>
                        <w:rPr>
                          <w:sz w:val="16"/>
                          <w:szCs w:val="16"/>
                        </w:rPr>
                      </w:pPr>
                      <w:r w:rsidRPr="003C1851">
                        <w:rPr>
                          <w:sz w:val="16"/>
                          <w:szCs w:val="16"/>
                        </w:rPr>
                        <w:t>VISA TRESORIER</w:t>
                      </w:r>
                    </w:p>
                  </w:txbxContent>
                </v:textbox>
              </v:shape>
            </w:pict>
          </mc:Fallback>
        </mc:AlternateContent>
      </w:r>
      <w:r w:rsidR="00FA4194" w:rsidRPr="00835398">
        <w:rPr>
          <w:b/>
          <w:bCs/>
          <w:sz w:val="20"/>
          <w:szCs w:val="20"/>
        </w:rPr>
        <w:t>Fiche d’adhésion 20</w:t>
      </w:r>
      <w:r w:rsidR="009D1634">
        <w:rPr>
          <w:b/>
          <w:bCs/>
          <w:sz w:val="20"/>
          <w:szCs w:val="20"/>
        </w:rPr>
        <w:t>20</w:t>
      </w:r>
    </w:p>
    <w:tbl>
      <w:tblPr>
        <w:tblpPr w:leftFromText="141" w:rightFromText="141" w:vertAnchor="text" w:horzAnchor="margin" w:tblpY="77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5"/>
      </w:tblGrid>
      <w:tr w:rsidR="00FA4194" w:rsidRPr="00835398" w14:paraId="35655663" w14:textId="77777777" w:rsidTr="006E0630">
        <w:trPr>
          <w:trHeight w:val="482"/>
        </w:trPr>
        <w:tc>
          <w:tcPr>
            <w:tcW w:w="4593" w:type="dxa"/>
            <w:shd w:val="clear" w:color="auto" w:fill="auto"/>
          </w:tcPr>
          <w:p w14:paraId="72DBAD51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7094EE8A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4595" w:type="dxa"/>
            <w:shd w:val="clear" w:color="auto" w:fill="auto"/>
          </w:tcPr>
          <w:p w14:paraId="1C90168D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5EBDE0C9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Prénom :</w:t>
            </w:r>
          </w:p>
        </w:tc>
      </w:tr>
    </w:tbl>
    <w:p w14:paraId="0BAFE5DD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4194" w:rsidRPr="00835398" w14:paraId="45D11A86" w14:textId="77777777" w:rsidTr="006E0630">
        <w:trPr>
          <w:trHeight w:val="1124"/>
        </w:trPr>
        <w:tc>
          <w:tcPr>
            <w:tcW w:w="9212" w:type="dxa"/>
            <w:shd w:val="clear" w:color="auto" w:fill="auto"/>
          </w:tcPr>
          <w:p w14:paraId="76121737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Adresse :</w:t>
            </w:r>
          </w:p>
          <w:p w14:paraId="2F118135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(Où vous</w:t>
            </w:r>
          </w:p>
          <w:p w14:paraId="4D969B34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35398">
              <w:rPr>
                <w:b/>
                <w:bCs/>
                <w:sz w:val="20"/>
                <w:szCs w:val="20"/>
              </w:rPr>
              <w:t>recevez</w:t>
            </w:r>
            <w:proofErr w:type="gramEnd"/>
          </w:p>
          <w:p w14:paraId="25CD08A3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835398">
              <w:rPr>
                <w:b/>
                <w:bCs/>
                <w:sz w:val="20"/>
                <w:szCs w:val="20"/>
              </w:rPr>
              <w:t>votre</w:t>
            </w:r>
            <w:proofErr w:type="gramEnd"/>
            <w:r w:rsidRPr="00835398">
              <w:rPr>
                <w:b/>
                <w:bCs/>
                <w:sz w:val="20"/>
                <w:szCs w:val="20"/>
              </w:rPr>
              <w:t xml:space="preserve"> courrier.)</w:t>
            </w:r>
          </w:p>
        </w:tc>
      </w:tr>
    </w:tbl>
    <w:p w14:paraId="01F36132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727"/>
        <w:gridCol w:w="2426"/>
        <w:gridCol w:w="2472"/>
      </w:tblGrid>
      <w:tr w:rsidR="00FA4194" w:rsidRPr="00835398" w14:paraId="2C02B8A6" w14:textId="77777777" w:rsidTr="006E0630">
        <w:trPr>
          <w:trHeight w:val="1119"/>
        </w:trPr>
        <w:tc>
          <w:tcPr>
            <w:tcW w:w="1496" w:type="dxa"/>
            <w:shd w:val="clear" w:color="auto" w:fill="auto"/>
            <w:vAlign w:val="bottom"/>
          </w:tcPr>
          <w:p w14:paraId="70E47ED2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Date de naissance :</w:t>
            </w:r>
          </w:p>
          <w:p w14:paraId="08E23F52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14:paraId="6AA3EF19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2E1888C5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7E43BC9D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……./………./…………..</w:t>
            </w:r>
          </w:p>
          <w:p w14:paraId="07A7C514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JJ    /   MM   /   AAAA</w:t>
            </w:r>
          </w:p>
        </w:tc>
        <w:tc>
          <w:tcPr>
            <w:tcW w:w="2426" w:type="dxa"/>
            <w:shd w:val="clear" w:color="auto" w:fill="auto"/>
          </w:tcPr>
          <w:p w14:paraId="4A40556D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211A032D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Sexe</w:t>
            </w:r>
          </w:p>
          <w:p w14:paraId="7DF8A13F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 xml:space="preserve">M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89D600" wp14:editId="30E39DFC">
                  <wp:extent cx="184785" cy="133350"/>
                  <wp:effectExtent l="19050" t="0" r="5715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/>
                <w:bCs/>
                <w:sz w:val="20"/>
                <w:szCs w:val="20"/>
              </w:rPr>
              <w:t xml:space="preserve">    F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7309A2D" wp14:editId="0E976AB8">
                  <wp:extent cx="184785" cy="133350"/>
                  <wp:effectExtent l="19050" t="0" r="571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EEE2A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5D1399E6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shd w:val="clear" w:color="auto" w:fill="auto"/>
          </w:tcPr>
          <w:p w14:paraId="5403E1D2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Taille pour vêtement</w:t>
            </w:r>
          </w:p>
          <w:p w14:paraId="33FB2A41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4590C7D8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 xml:space="preserve">S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E5DB6D" wp14:editId="4A1FC27C">
                  <wp:extent cx="184785" cy="133350"/>
                  <wp:effectExtent l="1905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/>
                <w:bCs/>
                <w:sz w:val="20"/>
                <w:szCs w:val="20"/>
              </w:rPr>
              <w:t xml:space="preserve"> M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F74D960" wp14:editId="00C418E9">
                  <wp:extent cx="184785" cy="133350"/>
                  <wp:effectExtent l="1905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/>
                <w:bCs/>
                <w:sz w:val="20"/>
                <w:szCs w:val="20"/>
              </w:rPr>
              <w:t xml:space="preserve">  XL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DFC5EBC" wp14:editId="55CB4610">
                  <wp:extent cx="184785" cy="133350"/>
                  <wp:effectExtent l="1905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5E4F8734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 xml:space="preserve">XXL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24BAB40" wp14:editId="5BF5B57A">
                  <wp:extent cx="184785" cy="133350"/>
                  <wp:effectExtent l="1905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/>
                <w:bCs/>
                <w:sz w:val="20"/>
                <w:szCs w:val="20"/>
              </w:rPr>
              <w:t xml:space="preserve"> + </w:t>
            </w:r>
            <w:r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C3FF3A4" wp14:editId="3C72D11E">
                  <wp:extent cx="184785" cy="133350"/>
                  <wp:effectExtent l="1905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27B36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565"/>
      </w:tblGrid>
      <w:tr w:rsidR="00FA4194" w:rsidRPr="00835398" w14:paraId="76CB8360" w14:textId="77777777" w:rsidTr="006E0630">
        <w:trPr>
          <w:trHeight w:val="316"/>
        </w:trPr>
        <w:tc>
          <w:tcPr>
            <w:tcW w:w="4571" w:type="dxa"/>
            <w:shd w:val="clear" w:color="auto" w:fill="auto"/>
          </w:tcPr>
          <w:p w14:paraId="65EDCEAF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Nom du Bateau :</w:t>
            </w:r>
          </w:p>
          <w:p w14:paraId="6F1F0A61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(Pour les skippers uniquement)</w:t>
            </w:r>
          </w:p>
          <w:p w14:paraId="14DE2047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28891325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2DB033A1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  <w:p w14:paraId="5BB98260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Type :</w:t>
            </w:r>
          </w:p>
        </w:tc>
      </w:tr>
    </w:tbl>
    <w:p w14:paraId="787BE64B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4194" w:rsidRPr="00835398" w14:paraId="275E25B5" w14:textId="77777777" w:rsidTr="006E0630">
        <w:tc>
          <w:tcPr>
            <w:tcW w:w="4606" w:type="dxa"/>
          </w:tcPr>
          <w:p w14:paraId="443EC528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Téléphone fixe :</w:t>
            </w:r>
          </w:p>
          <w:p w14:paraId="371E5763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220B5239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Portable :</w:t>
            </w:r>
          </w:p>
        </w:tc>
      </w:tr>
      <w:tr w:rsidR="00FA4194" w:rsidRPr="00835398" w14:paraId="524F5D74" w14:textId="77777777" w:rsidTr="006E0630">
        <w:tc>
          <w:tcPr>
            <w:tcW w:w="4606" w:type="dxa"/>
          </w:tcPr>
          <w:p w14:paraId="61D951CA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E-mail :</w:t>
            </w:r>
          </w:p>
          <w:p w14:paraId="6923A5B2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Obligatoire pour l’envoi du code d‘accès FFV</w:t>
            </w:r>
          </w:p>
        </w:tc>
        <w:tc>
          <w:tcPr>
            <w:tcW w:w="4606" w:type="dxa"/>
          </w:tcPr>
          <w:p w14:paraId="17988C69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9C105A7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FA4194" w:rsidRPr="00835398" w14:paraId="0F663E55" w14:textId="77777777" w:rsidTr="006E0630">
        <w:trPr>
          <w:trHeight w:val="343"/>
        </w:trPr>
        <w:tc>
          <w:tcPr>
            <w:tcW w:w="4553" w:type="dxa"/>
            <w:shd w:val="clear" w:color="auto" w:fill="auto"/>
          </w:tcPr>
          <w:p w14:paraId="0D02C1B2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Personne à contacter :</w:t>
            </w:r>
          </w:p>
        </w:tc>
        <w:tc>
          <w:tcPr>
            <w:tcW w:w="4553" w:type="dxa"/>
            <w:shd w:val="clear" w:color="auto" w:fill="auto"/>
          </w:tcPr>
          <w:p w14:paraId="3DCD7DF7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Téléphone :</w:t>
            </w:r>
          </w:p>
        </w:tc>
      </w:tr>
    </w:tbl>
    <w:p w14:paraId="6071EEEF" w14:textId="077792B1" w:rsidR="00FA4194" w:rsidRPr="00835398" w:rsidRDefault="00A05D05" w:rsidP="00FA4194">
      <w:pPr>
        <w:rPr>
          <w:b/>
          <w:bCs/>
          <w:sz w:val="20"/>
          <w:szCs w:val="20"/>
        </w:rPr>
      </w:pPr>
      <w:r w:rsidRPr="00835398">
        <w:rPr>
          <w:b/>
          <w:bCs/>
          <w:sz w:val="20"/>
          <w:szCs w:val="20"/>
        </w:rPr>
        <w:t>COTISATION 20</w:t>
      </w:r>
      <w:r w:rsidR="009D1634">
        <w:rPr>
          <w:b/>
          <w:bCs/>
          <w:sz w:val="20"/>
          <w:szCs w:val="20"/>
        </w:rPr>
        <w:t>20</w:t>
      </w:r>
      <w:r w:rsidR="00FA4194" w:rsidRPr="00835398">
        <w:rPr>
          <w:b/>
          <w:bCs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165"/>
        <w:gridCol w:w="1843"/>
      </w:tblGrid>
      <w:tr w:rsidR="00FA4194" w:rsidRPr="00835398" w14:paraId="175EB7D8" w14:textId="77777777" w:rsidTr="006E0630">
        <w:tc>
          <w:tcPr>
            <w:tcW w:w="2518" w:type="dxa"/>
          </w:tcPr>
          <w:p w14:paraId="0DE83F89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A3626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Equipier -</w:t>
            </w:r>
            <w:r w:rsidR="00211742" w:rsidRPr="00835398">
              <w:rPr>
                <w:sz w:val="20"/>
                <w:szCs w:val="20"/>
              </w:rPr>
              <w:t>18</w:t>
            </w:r>
            <w:r w:rsidRPr="00835398">
              <w:rPr>
                <w:sz w:val="20"/>
                <w:szCs w:val="20"/>
              </w:rPr>
              <w:t xml:space="preserve"> ans*</w:t>
            </w:r>
          </w:p>
        </w:tc>
        <w:tc>
          <w:tcPr>
            <w:tcW w:w="1843" w:type="dxa"/>
          </w:tcPr>
          <w:p w14:paraId="4B5C1F4E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Equipier -25 ans**</w:t>
            </w:r>
          </w:p>
        </w:tc>
        <w:tc>
          <w:tcPr>
            <w:tcW w:w="1165" w:type="dxa"/>
          </w:tcPr>
          <w:p w14:paraId="2829C276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Equipier +25 ans</w:t>
            </w:r>
          </w:p>
        </w:tc>
        <w:tc>
          <w:tcPr>
            <w:tcW w:w="1843" w:type="dxa"/>
          </w:tcPr>
          <w:p w14:paraId="6515FB83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Skipper</w:t>
            </w:r>
          </w:p>
        </w:tc>
      </w:tr>
      <w:tr w:rsidR="00FA4194" w:rsidRPr="00835398" w14:paraId="0F79D288" w14:textId="77777777" w:rsidTr="006E0630">
        <w:tc>
          <w:tcPr>
            <w:tcW w:w="2518" w:type="dxa"/>
          </w:tcPr>
          <w:p w14:paraId="27BF987C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Licence</w:t>
            </w:r>
          </w:p>
        </w:tc>
        <w:tc>
          <w:tcPr>
            <w:tcW w:w="1843" w:type="dxa"/>
          </w:tcPr>
          <w:p w14:paraId="7C499DAB" w14:textId="5B66C828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2</w:t>
            </w:r>
            <w:r w:rsidR="009D1634">
              <w:rPr>
                <w:sz w:val="20"/>
                <w:szCs w:val="20"/>
              </w:rPr>
              <w:t>9</w:t>
            </w:r>
            <w:r w:rsidR="00280F5C" w:rsidRPr="00835398">
              <w:rPr>
                <w:sz w:val="20"/>
                <w:szCs w:val="20"/>
              </w:rPr>
              <w:t>.50</w:t>
            </w:r>
          </w:p>
        </w:tc>
        <w:tc>
          <w:tcPr>
            <w:tcW w:w="1843" w:type="dxa"/>
          </w:tcPr>
          <w:p w14:paraId="2F32940C" w14:textId="4294C6ED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5</w:t>
            </w:r>
            <w:r w:rsidR="009D1634">
              <w:rPr>
                <w:sz w:val="20"/>
                <w:szCs w:val="20"/>
              </w:rPr>
              <w:t>8.50</w:t>
            </w:r>
          </w:p>
        </w:tc>
        <w:tc>
          <w:tcPr>
            <w:tcW w:w="1165" w:type="dxa"/>
          </w:tcPr>
          <w:p w14:paraId="42664BA1" w14:textId="38B8C4FE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5</w:t>
            </w:r>
            <w:r w:rsidR="009D1634">
              <w:rPr>
                <w:bCs/>
                <w:sz w:val="20"/>
                <w:szCs w:val="20"/>
              </w:rPr>
              <w:t>8.50</w:t>
            </w:r>
          </w:p>
        </w:tc>
        <w:tc>
          <w:tcPr>
            <w:tcW w:w="1843" w:type="dxa"/>
          </w:tcPr>
          <w:p w14:paraId="69702CF6" w14:textId="330FAB0D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5</w:t>
            </w:r>
            <w:r w:rsidR="009D1634">
              <w:rPr>
                <w:bCs/>
                <w:sz w:val="20"/>
                <w:szCs w:val="20"/>
              </w:rPr>
              <w:t>8.50</w:t>
            </w:r>
          </w:p>
        </w:tc>
      </w:tr>
      <w:tr w:rsidR="00FA4194" w:rsidRPr="00835398" w14:paraId="5EBB58FC" w14:textId="77777777" w:rsidTr="006E0630">
        <w:tc>
          <w:tcPr>
            <w:tcW w:w="2518" w:type="dxa"/>
          </w:tcPr>
          <w:p w14:paraId="4F8E53DE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sz w:val="20"/>
                <w:szCs w:val="20"/>
              </w:rPr>
              <w:t>Adhésion</w:t>
            </w:r>
          </w:p>
        </w:tc>
        <w:tc>
          <w:tcPr>
            <w:tcW w:w="1843" w:type="dxa"/>
          </w:tcPr>
          <w:p w14:paraId="223448C9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AD91864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65" w:type="dxa"/>
          </w:tcPr>
          <w:p w14:paraId="05899836" w14:textId="77777777" w:rsidR="00FA4194" w:rsidRPr="00835398" w:rsidRDefault="003057BB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14:paraId="0AA107F8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8</w:t>
            </w:r>
            <w:r w:rsidR="003057BB" w:rsidRPr="00835398">
              <w:rPr>
                <w:bCs/>
                <w:sz w:val="20"/>
                <w:szCs w:val="20"/>
              </w:rPr>
              <w:t>5</w:t>
            </w:r>
          </w:p>
        </w:tc>
      </w:tr>
      <w:tr w:rsidR="00FA4194" w:rsidRPr="00835398" w14:paraId="5C179E3F" w14:textId="77777777" w:rsidTr="006E0630">
        <w:tc>
          <w:tcPr>
            <w:tcW w:w="2518" w:type="dxa"/>
          </w:tcPr>
          <w:p w14:paraId="5451959C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58E5683F" w14:textId="5ED56ACD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3</w:t>
            </w:r>
            <w:r w:rsidR="009D1634">
              <w:rPr>
                <w:bCs/>
                <w:sz w:val="20"/>
                <w:szCs w:val="20"/>
              </w:rPr>
              <w:t>9</w:t>
            </w:r>
            <w:r w:rsidR="003057BB" w:rsidRPr="00835398">
              <w:rPr>
                <w:bCs/>
                <w:sz w:val="20"/>
                <w:szCs w:val="20"/>
              </w:rPr>
              <w:t>.50</w:t>
            </w:r>
          </w:p>
        </w:tc>
        <w:tc>
          <w:tcPr>
            <w:tcW w:w="1843" w:type="dxa"/>
          </w:tcPr>
          <w:p w14:paraId="73DD2C46" w14:textId="475319BA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6</w:t>
            </w:r>
            <w:r w:rsidR="009D1634">
              <w:rPr>
                <w:bCs/>
                <w:sz w:val="20"/>
                <w:szCs w:val="20"/>
              </w:rPr>
              <w:t>8.50</w:t>
            </w:r>
          </w:p>
        </w:tc>
        <w:tc>
          <w:tcPr>
            <w:tcW w:w="1165" w:type="dxa"/>
          </w:tcPr>
          <w:p w14:paraId="06F86F25" w14:textId="2C2DD05D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9</w:t>
            </w:r>
            <w:r w:rsidR="009D1634">
              <w:rPr>
                <w:bCs/>
                <w:sz w:val="20"/>
                <w:szCs w:val="20"/>
              </w:rPr>
              <w:t>8.50</w:t>
            </w:r>
          </w:p>
        </w:tc>
        <w:tc>
          <w:tcPr>
            <w:tcW w:w="1843" w:type="dxa"/>
          </w:tcPr>
          <w:p w14:paraId="03CC9FB5" w14:textId="5245807F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1</w:t>
            </w:r>
            <w:r w:rsidR="003057BB" w:rsidRPr="00835398">
              <w:rPr>
                <w:bCs/>
                <w:sz w:val="20"/>
                <w:szCs w:val="20"/>
              </w:rPr>
              <w:t>4</w:t>
            </w:r>
            <w:r w:rsidR="009D1634">
              <w:rPr>
                <w:bCs/>
                <w:sz w:val="20"/>
                <w:szCs w:val="20"/>
              </w:rPr>
              <w:t>3.50</w:t>
            </w:r>
          </w:p>
        </w:tc>
      </w:tr>
      <w:tr w:rsidR="00FA4194" w:rsidRPr="00835398" w14:paraId="1F4BDBE4" w14:textId="77777777" w:rsidTr="006E0630">
        <w:tc>
          <w:tcPr>
            <w:tcW w:w="2518" w:type="dxa"/>
          </w:tcPr>
          <w:p w14:paraId="111EB945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Cotisation SNSM</w:t>
            </w:r>
          </w:p>
          <w:p w14:paraId="62B6527F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Facultatif (minimum 20€)</w:t>
            </w:r>
          </w:p>
        </w:tc>
        <w:tc>
          <w:tcPr>
            <w:tcW w:w="1843" w:type="dxa"/>
            <w:vAlign w:val="bottom"/>
          </w:tcPr>
          <w:p w14:paraId="0787C874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bottom"/>
          </w:tcPr>
          <w:p w14:paraId="7F21B658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65" w:type="dxa"/>
            <w:vAlign w:val="bottom"/>
          </w:tcPr>
          <w:p w14:paraId="4B5D549D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843" w:type="dxa"/>
            <w:vAlign w:val="bottom"/>
          </w:tcPr>
          <w:p w14:paraId="5683F49C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>+</w:t>
            </w:r>
          </w:p>
        </w:tc>
      </w:tr>
      <w:tr w:rsidR="00FA4194" w:rsidRPr="00835398" w14:paraId="77855785" w14:textId="77777777" w:rsidTr="007A4951">
        <w:tc>
          <w:tcPr>
            <w:tcW w:w="2518" w:type="dxa"/>
            <w:shd w:val="clear" w:color="auto" w:fill="BFBFBF" w:themeFill="background1" w:themeFillShade="BF"/>
          </w:tcPr>
          <w:p w14:paraId="3C3F7DCA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Cumul général 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AC97E8E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08F510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25AE3ACF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812E26E" w14:textId="77777777" w:rsidR="00FA4194" w:rsidRPr="00835398" w:rsidRDefault="00FA4194" w:rsidP="006E0630">
            <w:pPr>
              <w:rPr>
                <w:b/>
                <w:bCs/>
                <w:sz w:val="20"/>
                <w:szCs w:val="20"/>
              </w:rPr>
            </w:pPr>
            <w:r w:rsidRPr="00835398">
              <w:rPr>
                <w:b/>
                <w:bCs/>
                <w:sz w:val="20"/>
                <w:szCs w:val="20"/>
              </w:rPr>
              <w:t>=</w:t>
            </w:r>
          </w:p>
        </w:tc>
      </w:tr>
      <w:tr w:rsidR="00FA4194" w:rsidRPr="00835398" w14:paraId="0AF8A969" w14:textId="77777777" w:rsidTr="006E0630">
        <w:tc>
          <w:tcPr>
            <w:tcW w:w="9212" w:type="dxa"/>
            <w:gridSpan w:val="5"/>
          </w:tcPr>
          <w:p w14:paraId="517B870C" w14:textId="77777777" w:rsidR="00FA4194" w:rsidRPr="00835398" w:rsidRDefault="00FA4194" w:rsidP="006E0630">
            <w:pPr>
              <w:rPr>
                <w:bCs/>
                <w:sz w:val="20"/>
                <w:szCs w:val="20"/>
              </w:rPr>
            </w:pPr>
            <w:r w:rsidRPr="00835398">
              <w:rPr>
                <w:bCs/>
                <w:sz w:val="20"/>
                <w:szCs w:val="20"/>
              </w:rPr>
              <w:t xml:space="preserve">Paiement en espèces   </w:t>
            </w:r>
            <w:r w:rsidR="00216BAF"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CD2D2A" wp14:editId="294A5FC1">
                  <wp:extent cx="184785" cy="133350"/>
                  <wp:effectExtent l="1905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398">
              <w:rPr>
                <w:bCs/>
                <w:sz w:val="20"/>
                <w:szCs w:val="20"/>
              </w:rPr>
              <w:t xml:space="preserve">        </w:t>
            </w:r>
            <w:r w:rsidR="00216BAF" w:rsidRPr="00835398">
              <w:rPr>
                <w:bCs/>
                <w:sz w:val="20"/>
                <w:szCs w:val="20"/>
              </w:rPr>
              <w:t xml:space="preserve">   </w:t>
            </w:r>
            <w:r w:rsidRPr="00835398">
              <w:rPr>
                <w:bCs/>
                <w:sz w:val="20"/>
                <w:szCs w:val="20"/>
              </w:rPr>
              <w:t xml:space="preserve"> Paiement en chèque         </w:t>
            </w:r>
            <w:r w:rsidR="00216BAF"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482B22" wp14:editId="5CAB7DC8">
                  <wp:extent cx="184785" cy="133350"/>
                  <wp:effectExtent l="19050" t="0" r="5715" b="0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BAF" w:rsidRPr="00835398">
              <w:rPr>
                <w:bCs/>
                <w:sz w:val="20"/>
                <w:szCs w:val="20"/>
              </w:rPr>
              <w:t xml:space="preserve">       </w:t>
            </w:r>
            <w:r w:rsidRPr="00835398">
              <w:rPr>
                <w:bCs/>
                <w:sz w:val="20"/>
                <w:szCs w:val="20"/>
              </w:rPr>
              <w:t xml:space="preserve"> Paiement CB par </w:t>
            </w:r>
            <w:proofErr w:type="gramStart"/>
            <w:r w:rsidRPr="00835398">
              <w:rPr>
                <w:bCs/>
                <w:sz w:val="20"/>
                <w:szCs w:val="20"/>
              </w:rPr>
              <w:t>mail</w:t>
            </w:r>
            <w:r w:rsidR="00460102" w:rsidRPr="00835398">
              <w:rPr>
                <w:bCs/>
                <w:sz w:val="20"/>
                <w:szCs w:val="20"/>
              </w:rPr>
              <w:t>(</w:t>
            </w:r>
            <w:proofErr w:type="gramEnd"/>
            <w:r w:rsidR="00460102" w:rsidRPr="00835398">
              <w:rPr>
                <w:bCs/>
                <w:sz w:val="20"/>
                <w:szCs w:val="20"/>
              </w:rPr>
              <w:t>*)</w:t>
            </w:r>
            <w:r w:rsidR="00216BAF" w:rsidRPr="00835398">
              <w:rPr>
                <w:bCs/>
                <w:sz w:val="20"/>
                <w:szCs w:val="20"/>
              </w:rPr>
              <w:t xml:space="preserve">   </w:t>
            </w:r>
            <w:r w:rsidR="00216BAF" w:rsidRPr="0083539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0557F8" wp14:editId="7A0C97A9">
                  <wp:extent cx="184785" cy="133350"/>
                  <wp:effectExtent l="19050" t="0" r="5715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7D0A7" w14:textId="77777777" w:rsidR="00FA4194" w:rsidRPr="00835398" w:rsidRDefault="00FA4194" w:rsidP="00FA4194">
      <w:pPr>
        <w:rPr>
          <w:b/>
          <w:bCs/>
          <w:sz w:val="20"/>
          <w:szCs w:val="20"/>
        </w:rPr>
      </w:pPr>
    </w:p>
    <w:p w14:paraId="755C5049" w14:textId="2C1CFF2A" w:rsidR="00FA4194" w:rsidRPr="00835398" w:rsidRDefault="00A05D05" w:rsidP="00FA4194">
      <w:pPr>
        <w:rPr>
          <w:sz w:val="20"/>
          <w:szCs w:val="20"/>
        </w:rPr>
      </w:pPr>
      <w:r w:rsidRPr="00835398">
        <w:rPr>
          <w:sz w:val="20"/>
          <w:szCs w:val="20"/>
        </w:rPr>
        <w:t>* (né après le 31/12/</w:t>
      </w:r>
      <w:r w:rsidR="003057BB" w:rsidRPr="00835398">
        <w:rPr>
          <w:sz w:val="20"/>
          <w:szCs w:val="20"/>
        </w:rPr>
        <w:t>200</w:t>
      </w:r>
      <w:r w:rsidR="009D1634">
        <w:rPr>
          <w:sz w:val="20"/>
          <w:szCs w:val="20"/>
        </w:rPr>
        <w:t>2</w:t>
      </w:r>
      <w:r w:rsidR="00FA4194" w:rsidRPr="00835398">
        <w:rPr>
          <w:sz w:val="20"/>
          <w:szCs w:val="20"/>
        </w:rPr>
        <w:t xml:space="preserve">)       </w:t>
      </w:r>
      <w:r w:rsidRPr="00835398">
        <w:rPr>
          <w:sz w:val="20"/>
          <w:szCs w:val="20"/>
        </w:rPr>
        <w:t>** (né après le 31/12/</w:t>
      </w:r>
      <w:r w:rsidR="00211742" w:rsidRPr="00835398">
        <w:rPr>
          <w:sz w:val="20"/>
          <w:szCs w:val="20"/>
        </w:rPr>
        <w:t>199</w:t>
      </w:r>
      <w:r w:rsidR="009D1634">
        <w:rPr>
          <w:sz w:val="20"/>
          <w:szCs w:val="20"/>
        </w:rPr>
        <w:t>5</w:t>
      </w:r>
      <w:r w:rsidR="00FA4194" w:rsidRPr="00835398">
        <w:rPr>
          <w:sz w:val="20"/>
          <w:szCs w:val="20"/>
        </w:rPr>
        <w:t>)</w:t>
      </w:r>
    </w:p>
    <w:p w14:paraId="7180F482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7B310B7F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2392F31C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57854945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2F58BC93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7A472B71" w14:textId="77777777" w:rsidR="00FA4194" w:rsidRPr="00835398" w:rsidRDefault="00FA4194" w:rsidP="00FA4194">
      <w:pPr>
        <w:rPr>
          <w:vanish/>
          <w:sz w:val="20"/>
          <w:szCs w:val="20"/>
        </w:rPr>
      </w:pPr>
    </w:p>
    <w:p w14:paraId="175A784D" w14:textId="77777777" w:rsidR="00FA4194" w:rsidRPr="00835398" w:rsidRDefault="00FA4194" w:rsidP="00FA4194">
      <w:pPr>
        <w:rPr>
          <w:bCs/>
          <w:sz w:val="20"/>
          <w:szCs w:val="20"/>
        </w:rPr>
      </w:pPr>
      <w:r w:rsidRPr="00835398">
        <w:rPr>
          <w:bCs/>
          <w:sz w:val="20"/>
          <w:szCs w:val="20"/>
        </w:rPr>
        <w:t>La licence annuelle ou journalière doit obligatoirement être visée par un médecin ou accompagnée d’un certificat médical valable pour l’année en cours</w:t>
      </w:r>
    </w:p>
    <w:p w14:paraId="04C5EB55" w14:textId="77777777" w:rsidR="00FA4194" w:rsidRPr="00835398" w:rsidRDefault="00FA4194" w:rsidP="00FA4194">
      <w:pPr>
        <w:rPr>
          <w:bCs/>
          <w:sz w:val="20"/>
          <w:szCs w:val="20"/>
        </w:rPr>
      </w:pPr>
      <w:r w:rsidRPr="00835398">
        <w:rPr>
          <w:bCs/>
          <w:sz w:val="20"/>
          <w:szCs w:val="20"/>
        </w:rPr>
        <w:t>Un contrat d’assurance couvrant la responsabilité vis à vis des tiers est associé à la licence. Une extension de cette assurance est possible. Nous attirons votre attention sur les termes de ce contrat joint à votre dossier de licence ou consultable sur le site FFV.</w:t>
      </w:r>
    </w:p>
    <w:p w14:paraId="37E1C8B0" w14:textId="77777777" w:rsidR="00FA4194" w:rsidRPr="00835398" w:rsidRDefault="00460102" w:rsidP="00FA4194">
      <w:pPr>
        <w:rPr>
          <w:bCs/>
          <w:sz w:val="20"/>
          <w:szCs w:val="20"/>
        </w:rPr>
      </w:pPr>
      <w:r w:rsidRPr="00835398">
        <w:rPr>
          <w:bCs/>
          <w:sz w:val="20"/>
          <w:szCs w:val="20"/>
        </w:rPr>
        <w:t>(*)</w:t>
      </w:r>
      <w:r w:rsidR="00216BAF" w:rsidRPr="00835398">
        <w:rPr>
          <w:bCs/>
          <w:sz w:val="20"/>
          <w:szCs w:val="20"/>
        </w:rPr>
        <w:t xml:space="preserve"> </w:t>
      </w:r>
      <w:r w:rsidR="00FA4194" w:rsidRPr="00835398">
        <w:rPr>
          <w:bCs/>
          <w:sz w:val="20"/>
          <w:szCs w:val="20"/>
        </w:rPr>
        <w:t>Pour régler en ligne envoyez ce docum</w:t>
      </w:r>
      <w:r w:rsidRPr="00835398">
        <w:rPr>
          <w:bCs/>
          <w:sz w:val="20"/>
          <w:szCs w:val="20"/>
        </w:rPr>
        <w:t>ent dument rempli à la</w:t>
      </w:r>
      <w:r w:rsidR="00FA4194" w:rsidRPr="00835398">
        <w:rPr>
          <w:bCs/>
          <w:sz w:val="20"/>
          <w:szCs w:val="20"/>
        </w:rPr>
        <w:t xml:space="preserve"> SORAC et vous recevrez en retour un mail pour procéder au règlement</w:t>
      </w:r>
    </w:p>
    <w:p w14:paraId="6BDCD33D" w14:textId="77777777" w:rsidR="00835398" w:rsidRDefault="00835398" w:rsidP="00FA4194">
      <w:pPr>
        <w:rPr>
          <w:sz w:val="20"/>
          <w:szCs w:val="20"/>
        </w:rPr>
      </w:pPr>
    </w:p>
    <w:p w14:paraId="11A0BA0F" w14:textId="77777777" w:rsidR="00B14F4C" w:rsidRPr="00835398" w:rsidRDefault="00FA4194" w:rsidP="00FA4194">
      <w:pPr>
        <w:rPr>
          <w:sz w:val="20"/>
          <w:szCs w:val="20"/>
        </w:rPr>
      </w:pPr>
      <w:r w:rsidRPr="00835398">
        <w:rPr>
          <w:sz w:val="20"/>
          <w:szCs w:val="20"/>
        </w:rPr>
        <w:t>Agde le :</w:t>
      </w:r>
      <w:r w:rsidRPr="00835398">
        <w:rPr>
          <w:sz w:val="20"/>
          <w:szCs w:val="20"/>
        </w:rPr>
        <w:tab/>
        <w:t xml:space="preserve">               </w:t>
      </w:r>
      <w:r w:rsidR="00D022A0" w:rsidRPr="00835398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35398">
        <w:rPr>
          <w:sz w:val="20"/>
          <w:szCs w:val="20"/>
        </w:rPr>
        <w:t>Signature </w:t>
      </w:r>
    </w:p>
    <w:p w14:paraId="5E0E7E54" w14:textId="77777777" w:rsidR="00DB5BC6" w:rsidRPr="00835398" w:rsidRDefault="00DB5BC6" w:rsidP="00DB5BC6">
      <w:pPr>
        <w:rPr>
          <w:sz w:val="20"/>
          <w:szCs w:val="20"/>
        </w:rPr>
      </w:pPr>
    </w:p>
    <w:p w14:paraId="6D115526" w14:textId="77777777" w:rsidR="00DB5BC6" w:rsidRPr="00835398" w:rsidRDefault="00DB5BC6" w:rsidP="00DB5BC6">
      <w:pPr>
        <w:rPr>
          <w:sz w:val="20"/>
          <w:szCs w:val="20"/>
        </w:rPr>
      </w:pPr>
    </w:p>
    <w:sectPr w:rsidR="00DB5BC6" w:rsidRPr="00835398" w:rsidSect="00D022A0">
      <w:headerReference w:type="default" r:id="rId9"/>
      <w:headerReference w:type="first" r:id="rId10"/>
      <w:footerReference w:type="first" r:id="rId11"/>
      <w:pgSz w:w="11906" w:h="16838"/>
      <w:pgMar w:top="1644" w:right="1298" w:bottom="278" w:left="1134" w:header="567" w:footer="6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94FD" w14:textId="77777777" w:rsidR="00C85AE1" w:rsidRDefault="00C85AE1">
      <w:r>
        <w:separator/>
      </w:r>
    </w:p>
  </w:endnote>
  <w:endnote w:type="continuationSeparator" w:id="0">
    <w:p w14:paraId="4B6AEBE1" w14:textId="77777777" w:rsidR="00C85AE1" w:rsidRDefault="00C8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9E18" w14:textId="77777777" w:rsidR="001F2B89" w:rsidRDefault="001F2B89">
    <w:pPr>
      <w:pStyle w:val="Pieddepage"/>
      <w:jc w:val="center"/>
      <w:rPr>
        <w:b/>
        <w:bCs/>
        <w:sz w:val="20"/>
      </w:rPr>
    </w:pPr>
    <w:r>
      <w:rPr>
        <w:b/>
        <w:bCs/>
        <w:sz w:val="20"/>
      </w:rPr>
      <w:t>SORAC Centre Nau</w:t>
    </w:r>
    <w:r w:rsidR="00D94C07">
      <w:rPr>
        <w:b/>
        <w:bCs/>
        <w:sz w:val="20"/>
      </w:rPr>
      <w:t>tique Avenue du Passeur Challies</w:t>
    </w:r>
    <w:r>
      <w:rPr>
        <w:b/>
        <w:bCs/>
        <w:sz w:val="20"/>
      </w:rPr>
      <w:t xml:space="preserve"> 34300 Le Cap d’Agde</w:t>
    </w:r>
  </w:p>
  <w:p w14:paraId="75D5FB06" w14:textId="77777777" w:rsidR="001F2B89" w:rsidRDefault="001F2B89">
    <w:pPr>
      <w:pStyle w:val="Pieddepage"/>
      <w:jc w:val="center"/>
      <w:rPr>
        <w:sz w:val="16"/>
      </w:rPr>
    </w:pPr>
    <w:r>
      <w:rPr>
        <w:sz w:val="16"/>
      </w:rPr>
      <w:t>Association sportive loi de 1901.   Affiliée à la FFV sous le N°34011</w:t>
    </w:r>
  </w:p>
  <w:p w14:paraId="2D0BFC35" w14:textId="77777777" w:rsidR="001F2B89" w:rsidRDefault="001F2B89">
    <w:pPr>
      <w:pStyle w:val="Pieddepage"/>
      <w:jc w:val="center"/>
      <w:rPr>
        <w:sz w:val="16"/>
      </w:rPr>
    </w:pPr>
    <w:r>
      <w:rPr>
        <w:sz w:val="16"/>
      </w:rPr>
      <w:t xml:space="preserve">Agréée Jeunesse et Sports N° S-005-2003. N° SIRET : 502 705 957 000 12  </w:t>
    </w:r>
  </w:p>
  <w:p w14:paraId="3FD74DCD" w14:textId="77777777" w:rsidR="001F2B89" w:rsidRDefault="001F2B89" w:rsidP="00E7101B">
    <w:pPr>
      <w:pStyle w:val="Pieddepage"/>
      <w:jc w:val="center"/>
      <w:rPr>
        <w:b/>
        <w:bCs/>
        <w:sz w:val="20"/>
      </w:rPr>
    </w:pPr>
    <w:proofErr w:type="gramStart"/>
    <w:r>
      <w:rPr>
        <w:b/>
        <w:bCs/>
        <w:sz w:val="20"/>
      </w:rPr>
      <w:t>Tel:</w:t>
    </w:r>
    <w:proofErr w:type="gramEnd"/>
    <w:r>
      <w:rPr>
        <w:b/>
        <w:bCs/>
        <w:sz w:val="20"/>
      </w:rPr>
      <w:t xml:space="preserve"> 06 61 05 36 00  e.mail : </w:t>
    </w:r>
    <w:hyperlink r:id="rId1" w:history="1">
      <w:r w:rsidRPr="00C52279">
        <w:rPr>
          <w:rStyle w:val="Lienhypertexte"/>
          <w:b/>
          <w:bCs/>
          <w:sz w:val="20"/>
        </w:rPr>
        <w:t>secretariatsorac@orange.fr</w:t>
      </w:r>
    </w:hyperlink>
    <w:r>
      <w:rPr>
        <w:b/>
        <w:bCs/>
        <w:sz w:val="20"/>
      </w:rPr>
      <w:t xml:space="preserve">  Président 0631670293</w:t>
    </w:r>
  </w:p>
  <w:p w14:paraId="41D0956D" w14:textId="77777777" w:rsidR="001F2B89" w:rsidRDefault="001F2B89" w:rsidP="00BD40EC">
    <w:pPr>
      <w:pStyle w:val="Pieddepage"/>
      <w:rPr>
        <w:sz w:val="20"/>
      </w:rPr>
    </w:pPr>
    <w:r>
      <w:rPr>
        <w:sz w:val="20"/>
      </w:rPr>
      <w:t xml:space="preserve">                                      </w:t>
    </w:r>
    <w:r>
      <w:rPr>
        <w:b/>
        <w:bCs/>
        <w:sz w:val="20"/>
      </w:rPr>
      <w:t>Site internet :</w:t>
    </w:r>
    <w:r>
      <w:rPr>
        <w:sz w:val="20"/>
      </w:rPr>
      <w:t xml:space="preserve"> </w:t>
    </w:r>
    <w:hyperlink r:id="rId2" w:history="1">
      <w:r>
        <w:rPr>
          <w:rStyle w:val="Lienhypertexte"/>
          <w:sz w:val="20"/>
        </w:rPr>
        <w:t>www.soracagde.com</w:t>
      </w:r>
    </w:hyperlink>
  </w:p>
  <w:p w14:paraId="7A015C46" w14:textId="77777777" w:rsidR="001F2B89" w:rsidRDefault="001F2B89" w:rsidP="00E7101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E5578" w14:textId="77777777" w:rsidR="00C85AE1" w:rsidRDefault="00C85AE1">
      <w:r>
        <w:separator/>
      </w:r>
    </w:p>
  </w:footnote>
  <w:footnote w:type="continuationSeparator" w:id="0">
    <w:p w14:paraId="2E7859F6" w14:textId="77777777" w:rsidR="00C85AE1" w:rsidRDefault="00C8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5375" w14:textId="77777777" w:rsidR="001F2B89" w:rsidRDefault="007B1E0E">
    <w:pPr>
      <w:pStyle w:val="En-tte"/>
    </w:pPr>
    <w:r>
      <w:rPr>
        <w:noProof/>
      </w:rPr>
      <w:drawing>
        <wp:inline distT="0" distB="0" distL="0" distR="0" wp14:anchorId="5474CDD3" wp14:editId="2008F670">
          <wp:extent cx="1022350" cy="652145"/>
          <wp:effectExtent l="19050" t="0" r="635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0D0C" w14:textId="77777777" w:rsidR="001F2B89" w:rsidRDefault="00D022A0" w:rsidP="00D022A0">
    <w:pPr>
      <w:pStyle w:val="En-tte"/>
      <w:ind w:left="142"/>
    </w:pPr>
    <w:r w:rsidRPr="00D022A0">
      <w:rPr>
        <w:noProof/>
      </w:rPr>
      <w:drawing>
        <wp:inline distT="0" distB="0" distL="0" distR="0" wp14:anchorId="12E2F7EA" wp14:editId="284D7B97">
          <wp:extent cx="817659" cy="836762"/>
          <wp:effectExtent l="19050" t="0" r="1491" b="0"/>
          <wp:docPr id="2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32" cy="83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08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B86"/>
    <w:multiLevelType w:val="hybridMultilevel"/>
    <w:tmpl w:val="0F64D7F8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37F471D"/>
    <w:multiLevelType w:val="hybridMultilevel"/>
    <w:tmpl w:val="332455A8"/>
    <w:lvl w:ilvl="0" w:tplc="D7C071DA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0"/>
    <w:rsid w:val="0001135B"/>
    <w:rsid w:val="00027B2D"/>
    <w:rsid w:val="00033D22"/>
    <w:rsid w:val="00035B60"/>
    <w:rsid w:val="0004036E"/>
    <w:rsid w:val="00040D1E"/>
    <w:rsid w:val="00061C91"/>
    <w:rsid w:val="00063476"/>
    <w:rsid w:val="000815A2"/>
    <w:rsid w:val="00083AA4"/>
    <w:rsid w:val="00090706"/>
    <w:rsid w:val="0009258F"/>
    <w:rsid w:val="000A148A"/>
    <w:rsid w:val="000A4DE3"/>
    <w:rsid w:val="000C626B"/>
    <w:rsid w:val="000F1F19"/>
    <w:rsid w:val="000F3D52"/>
    <w:rsid w:val="000F3DDB"/>
    <w:rsid w:val="00103832"/>
    <w:rsid w:val="00103886"/>
    <w:rsid w:val="00106BC6"/>
    <w:rsid w:val="00110633"/>
    <w:rsid w:val="001157A9"/>
    <w:rsid w:val="00140A62"/>
    <w:rsid w:val="00146515"/>
    <w:rsid w:val="001562D2"/>
    <w:rsid w:val="00162187"/>
    <w:rsid w:val="00165E57"/>
    <w:rsid w:val="00166D0D"/>
    <w:rsid w:val="00176C75"/>
    <w:rsid w:val="00190129"/>
    <w:rsid w:val="001915E2"/>
    <w:rsid w:val="0019466F"/>
    <w:rsid w:val="00195F56"/>
    <w:rsid w:val="001A296D"/>
    <w:rsid w:val="001B0521"/>
    <w:rsid w:val="001B2640"/>
    <w:rsid w:val="001D3615"/>
    <w:rsid w:val="001F18A7"/>
    <w:rsid w:val="001F2B89"/>
    <w:rsid w:val="001F4FEE"/>
    <w:rsid w:val="00211742"/>
    <w:rsid w:val="0021241D"/>
    <w:rsid w:val="00213ACA"/>
    <w:rsid w:val="00216BAF"/>
    <w:rsid w:val="002250E8"/>
    <w:rsid w:val="00232203"/>
    <w:rsid w:val="00237C93"/>
    <w:rsid w:val="002503DB"/>
    <w:rsid w:val="00257796"/>
    <w:rsid w:val="00280F5C"/>
    <w:rsid w:val="002900B8"/>
    <w:rsid w:val="00291983"/>
    <w:rsid w:val="00293FE5"/>
    <w:rsid w:val="002A3900"/>
    <w:rsid w:val="002A5392"/>
    <w:rsid w:val="002B551A"/>
    <w:rsid w:val="002D1715"/>
    <w:rsid w:val="002D4F2A"/>
    <w:rsid w:val="002E2926"/>
    <w:rsid w:val="002F1183"/>
    <w:rsid w:val="0030107D"/>
    <w:rsid w:val="003057BB"/>
    <w:rsid w:val="00306EDB"/>
    <w:rsid w:val="00307BC5"/>
    <w:rsid w:val="00322CF2"/>
    <w:rsid w:val="0033384A"/>
    <w:rsid w:val="0034471C"/>
    <w:rsid w:val="00347C9D"/>
    <w:rsid w:val="00364AC0"/>
    <w:rsid w:val="00365606"/>
    <w:rsid w:val="003752AD"/>
    <w:rsid w:val="00382E46"/>
    <w:rsid w:val="003876E6"/>
    <w:rsid w:val="003A5D79"/>
    <w:rsid w:val="003B1322"/>
    <w:rsid w:val="003B2C88"/>
    <w:rsid w:val="003D09EB"/>
    <w:rsid w:val="003D426B"/>
    <w:rsid w:val="003E5E7E"/>
    <w:rsid w:val="003F3589"/>
    <w:rsid w:val="003F545F"/>
    <w:rsid w:val="004329C2"/>
    <w:rsid w:val="00435586"/>
    <w:rsid w:val="00437F80"/>
    <w:rsid w:val="00450198"/>
    <w:rsid w:val="004509DD"/>
    <w:rsid w:val="00454431"/>
    <w:rsid w:val="00460102"/>
    <w:rsid w:val="00463799"/>
    <w:rsid w:val="004739EF"/>
    <w:rsid w:val="00476AD1"/>
    <w:rsid w:val="00485A23"/>
    <w:rsid w:val="0049355E"/>
    <w:rsid w:val="004B0218"/>
    <w:rsid w:val="004B24B7"/>
    <w:rsid w:val="004D61C9"/>
    <w:rsid w:val="004F49C4"/>
    <w:rsid w:val="004F7320"/>
    <w:rsid w:val="005024BE"/>
    <w:rsid w:val="005037C2"/>
    <w:rsid w:val="00504528"/>
    <w:rsid w:val="00507854"/>
    <w:rsid w:val="005604CB"/>
    <w:rsid w:val="005657BB"/>
    <w:rsid w:val="0057560D"/>
    <w:rsid w:val="005809D9"/>
    <w:rsid w:val="00593F68"/>
    <w:rsid w:val="00596410"/>
    <w:rsid w:val="005B45D2"/>
    <w:rsid w:val="005C3749"/>
    <w:rsid w:val="005D03A9"/>
    <w:rsid w:val="005D6A22"/>
    <w:rsid w:val="00601747"/>
    <w:rsid w:val="00607C4F"/>
    <w:rsid w:val="00633ED3"/>
    <w:rsid w:val="00643161"/>
    <w:rsid w:val="0064431C"/>
    <w:rsid w:val="00671CC8"/>
    <w:rsid w:val="00677017"/>
    <w:rsid w:val="0067796D"/>
    <w:rsid w:val="006824A6"/>
    <w:rsid w:val="00683114"/>
    <w:rsid w:val="00697ADE"/>
    <w:rsid w:val="006C6ECA"/>
    <w:rsid w:val="006D0DFC"/>
    <w:rsid w:val="006D5188"/>
    <w:rsid w:val="006E1283"/>
    <w:rsid w:val="006E482A"/>
    <w:rsid w:val="007012AE"/>
    <w:rsid w:val="00704FC0"/>
    <w:rsid w:val="0070714B"/>
    <w:rsid w:val="00710AB4"/>
    <w:rsid w:val="007248C2"/>
    <w:rsid w:val="0075058B"/>
    <w:rsid w:val="00754A07"/>
    <w:rsid w:val="007A1B28"/>
    <w:rsid w:val="007A4951"/>
    <w:rsid w:val="007B1D1A"/>
    <w:rsid w:val="007B1E0E"/>
    <w:rsid w:val="007B25FD"/>
    <w:rsid w:val="007B58F6"/>
    <w:rsid w:val="007D492B"/>
    <w:rsid w:val="007F1BDC"/>
    <w:rsid w:val="00801C37"/>
    <w:rsid w:val="00806C15"/>
    <w:rsid w:val="008071A5"/>
    <w:rsid w:val="00822907"/>
    <w:rsid w:val="0082698A"/>
    <w:rsid w:val="008326B9"/>
    <w:rsid w:val="00835398"/>
    <w:rsid w:val="00854D63"/>
    <w:rsid w:val="00863637"/>
    <w:rsid w:val="00893A69"/>
    <w:rsid w:val="00896266"/>
    <w:rsid w:val="008C171E"/>
    <w:rsid w:val="008C5E72"/>
    <w:rsid w:val="00904438"/>
    <w:rsid w:val="009078A0"/>
    <w:rsid w:val="00927DA8"/>
    <w:rsid w:val="00934FC8"/>
    <w:rsid w:val="009428B0"/>
    <w:rsid w:val="009828FF"/>
    <w:rsid w:val="009942D5"/>
    <w:rsid w:val="009A0924"/>
    <w:rsid w:val="009A48F1"/>
    <w:rsid w:val="009B0AA9"/>
    <w:rsid w:val="009C6A2D"/>
    <w:rsid w:val="009D1634"/>
    <w:rsid w:val="009E5A10"/>
    <w:rsid w:val="009F7743"/>
    <w:rsid w:val="00A04510"/>
    <w:rsid w:val="00A05D05"/>
    <w:rsid w:val="00A23AE4"/>
    <w:rsid w:val="00A23F86"/>
    <w:rsid w:val="00A50C38"/>
    <w:rsid w:val="00A6569F"/>
    <w:rsid w:val="00A8282B"/>
    <w:rsid w:val="00A83A2E"/>
    <w:rsid w:val="00A8496B"/>
    <w:rsid w:val="00AC3270"/>
    <w:rsid w:val="00AD50BA"/>
    <w:rsid w:val="00AE1E57"/>
    <w:rsid w:val="00AF4089"/>
    <w:rsid w:val="00B1439F"/>
    <w:rsid w:val="00B14F4C"/>
    <w:rsid w:val="00B25508"/>
    <w:rsid w:val="00B2616B"/>
    <w:rsid w:val="00B731D2"/>
    <w:rsid w:val="00B734DC"/>
    <w:rsid w:val="00B76006"/>
    <w:rsid w:val="00B95A55"/>
    <w:rsid w:val="00BA12B1"/>
    <w:rsid w:val="00BB3245"/>
    <w:rsid w:val="00BC5EC1"/>
    <w:rsid w:val="00BC74A4"/>
    <w:rsid w:val="00BD40EC"/>
    <w:rsid w:val="00BD60CC"/>
    <w:rsid w:val="00C04A71"/>
    <w:rsid w:val="00C066E4"/>
    <w:rsid w:val="00C2377D"/>
    <w:rsid w:val="00C2407C"/>
    <w:rsid w:val="00C33683"/>
    <w:rsid w:val="00C44275"/>
    <w:rsid w:val="00C44EB3"/>
    <w:rsid w:val="00C45B24"/>
    <w:rsid w:val="00C46578"/>
    <w:rsid w:val="00C47A3F"/>
    <w:rsid w:val="00C60177"/>
    <w:rsid w:val="00C668B0"/>
    <w:rsid w:val="00C8066D"/>
    <w:rsid w:val="00C8172F"/>
    <w:rsid w:val="00C8486B"/>
    <w:rsid w:val="00C85AE1"/>
    <w:rsid w:val="00C9397B"/>
    <w:rsid w:val="00C97327"/>
    <w:rsid w:val="00CA31A0"/>
    <w:rsid w:val="00CB1A44"/>
    <w:rsid w:val="00CC6B36"/>
    <w:rsid w:val="00CD6BE9"/>
    <w:rsid w:val="00CE0EC9"/>
    <w:rsid w:val="00D00A6A"/>
    <w:rsid w:val="00D022A0"/>
    <w:rsid w:val="00D16719"/>
    <w:rsid w:val="00D248C8"/>
    <w:rsid w:val="00D358C6"/>
    <w:rsid w:val="00D55EFF"/>
    <w:rsid w:val="00D567BF"/>
    <w:rsid w:val="00D57A9C"/>
    <w:rsid w:val="00D62880"/>
    <w:rsid w:val="00D6377D"/>
    <w:rsid w:val="00D64A1A"/>
    <w:rsid w:val="00D70F02"/>
    <w:rsid w:val="00D8055E"/>
    <w:rsid w:val="00D90B7E"/>
    <w:rsid w:val="00D94C07"/>
    <w:rsid w:val="00DA2D55"/>
    <w:rsid w:val="00DB5BC6"/>
    <w:rsid w:val="00DC0239"/>
    <w:rsid w:val="00DC2BB4"/>
    <w:rsid w:val="00DD4583"/>
    <w:rsid w:val="00DD70EF"/>
    <w:rsid w:val="00DE1F24"/>
    <w:rsid w:val="00DF11EF"/>
    <w:rsid w:val="00E00915"/>
    <w:rsid w:val="00E05460"/>
    <w:rsid w:val="00E11E30"/>
    <w:rsid w:val="00E2075E"/>
    <w:rsid w:val="00E40115"/>
    <w:rsid w:val="00E600D7"/>
    <w:rsid w:val="00E62895"/>
    <w:rsid w:val="00E7101B"/>
    <w:rsid w:val="00E81088"/>
    <w:rsid w:val="00E817BE"/>
    <w:rsid w:val="00E81DC6"/>
    <w:rsid w:val="00E8300C"/>
    <w:rsid w:val="00E84DDF"/>
    <w:rsid w:val="00EB7F4F"/>
    <w:rsid w:val="00EC1363"/>
    <w:rsid w:val="00ED1405"/>
    <w:rsid w:val="00ED2B86"/>
    <w:rsid w:val="00EE1BAA"/>
    <w:rsid w:val="00F006C0"/>
    <w:rsid w:val="00F11E2E"/>
    <w:rsid w:val="00F13FB1"/>
    <w:rsid w:val="00F24FB6"/>
    <w:rsid w:val="00F26B02"/>
    <w:rsid w:val="00F62839"/>
    <w:rsid w:val="00F652FD"/>
    <w:rsid w:val="00F663A0"/>
    <w:rsid w:val="00F80DF4"/>
    <w:rsid w:val="00F82BE0"/>
    <w:rsid w:val="00F9400C"/>
    <w:rsid w:val="00FA4194"/>
    <w:rsid w:val="00FA4B41"/>
    <w:rsid w:val="00FB74E0"/>
    <w:rsid w:val="00FD2E4C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3C693"/>
  <w15:docId w15:val="{9E3AFF82-3CC7-4CBE-AC49-0FA8B9A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8A0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3E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3ED3"/>
    <w:pPr>
      <w:tabs>
        <w:tab w:val="center" w:pos="4536"/>
        <w:tab w:val="right" w:pos="9072"/>
      </w:tabs>
    </w:pPr>
  </w:style>
  <w:style w:type="character" w:styleId="Lienhypertexte">
    <w:name w:val="Hyperlink"/>
    <w:rsid w:val="00633ED3"/>
    <w:rPr>
      <w:color w:val="0000FF"/>
      <w:u w:val="single"/>
    </w:rPr>
  </w:style>
  <w:style w:type="character" w:styleId="Numrodepage">
    <w:name w:val="page number"/>
    <w:basedOn w:val="Policepardfaut"/>
    <w:rsid w:val="00633ED3"/>
  </w:style>
  <w:style w:type="paragraph" w:customStyle="1" w:styleId="Listecouleur-Accent11">
    <w:name w:val="Liste couleur - Accent 11"/>
    <w:basedOn w:val="Normal"/>
    <w:uiPriority w:val="34"/>
    <w:qFormat/>
    <w:rsid w:val="00103832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D94C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D94C0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A419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acagde.com" TargetMode="External"/><Relationship Id="rId1" Type="http://schemas.openxmlformats.org/officeDocument/2006/relationships/hyperlink" Target="mailto:secretariatsorac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v\AppData\Local\Temp\%20Mod&#232;le%20lettre%20SORAC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28D6-5DAE-EE4C-B223-027F47D5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C:\Users\gv\AppData\Local\Temp\ Modèle lettre SORAC-1.dot</Template>
  <TotalTime>3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SORAC</vt:lpstr>
    </vt:vector>
  </TitlesOfParts>
  <Company>greenwich</Company>
  <LinksUpToDate>false</LinksUpToDate>
  <CharactersWithSpaces>1531</CharactersWithSpaces>
  <SharedDoc>false</SharedDoc>
  <HLinks>
    <vt:vector size="12" baseType="variant"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http://www.soracagde.com</vt:lpwstr>
      </vt:variant>
      <vt:variant>
        <vt:lpwstr/>
      </vt:variant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mailto:secretariatsorac@orange.fr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SORAC</dc:title>
  <dc:creator>secretariat</dc:creator>
  <cp:lastModifiedBy>Henri ROQUES</cp:lastModifiedBy>
  <cp:revision>2</cp:revision>
  <cp:lastPrinted>2019-10-10T15:39:00Z</cp:lastPrinted>
  <dcterms:created xsi:type="dcterms:W3CDTF">2019-10-10T15:41:00Z</dcterms:created>
  <dcterms:modified xsi:type="dcterms:W3CDTF">2019-10-10T15:41:00Z</dcterms:modified>
</cp:coreProperties>
</file>